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8" w:rsidRDefault="00AD7978" w:rsidP="006402FE">
      <w:pPr>
        <w:rPr>
          <w:lang w:val="sr-Latn-RS"/>
        </w:rPr>
      </w:pPr>
    </w:p>
    <w:p w:rsidR="00DE2C75" w:rsidRPr="000218FF" w:rsidRDefault="00DE2C75" w:rsidP="00DE2C75">
      <w:pPr>
        <w:ind w:left="3600" w:firstLine="720"/>
        <w:rPr>
          <w:lang w:val="sr-Latn-RS"/>
        </w:rPr>
      </w:pPr>
      <w:r>
        <w:rPr>
          <w:lang w:val="sr-Cyrl-RS"/>
        </w:rPr>
        <w:t>О</w:t>
      </w:r>
      <w:r w:rsidR="00877D6D">
        <w:rPr>
          <w:lang w:val="sr-Cyrl-RS"/>
        </w:rPr>
        <w:t>БРАЗАЦ ПОНУДЕ ПО НАБАВЦИ БРОЈ 22</w:t>
      </w:r>
      <w:bookmarkStart w:id="0" w:name="_GoBack"/>
      <w:bookmarkEnd w:id="0"/>
      <w:r w:rsidR="000218FF">
        <w:rPr>
          <w:lang w:val="sr-Cyrl-RS"/>
        </w:rPr>
        <w:t>/13/202</w:t>
      </w:r>
      <w:r w:rsidR="000218FF">
        <w:rPr>
          <w:lang w:val="sr-Latn-RS"/>
        </w:rPr>
        <w:t>2</w:t>
      </w:r>
    </w:p>
    <w:p w:rsidR="006402FE" w:rsidRDefault="006402FE" w:rsidP="00B93081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ПОДАЦИ ПОНУЂАЧА:</w:t>
      </w:r>
    </w:p>
    <w:p w:rsidR="00DE2C75" w:rsidRDefault="00DE2C75" w:rsidP="00DE2C75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Назив:  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Адреса: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ПИБ:       ____________________</w:t>
      </w:r>
    </w:p>
    <w:p w:rsidR="00D84FB1" w:rsidRDefault="00DE2C75" w:rsidP="00D84FB1">
      <w:pPr>
        <w:ind w:firstLine="0"/>
        <w:rPr>
          <w:lang w:val="sr-Cyrl-RS"/>
        </w:rPr>
      </w:pPr>
      <w:r>
        <w:rPr>
          <w:lang w:val="sr-Cyrl-RS"/>
        </w:rPr>
        <w:t>МБ:         ____________________</w:t>
      </w:r>
    </w:p>
    <w:p w:rsidR="006402FE" w:rsidRDefault="00D84FB1" w:rsidP="00D84FB1">
      <w:pPr>
        <w:ind w:firstLine="0"/>
        <w:rPr>
          <w:lang w:val="sr-Cyrl-RS"/>
        </w:rPr>
      </w:pPr>
      <w:r>
        <w:rPr>
          <w:lang w:val="sr-Cyrl-RS"/>
        </w:rPr>
        <w:t>Контакт:____________________</w:t>
      </w:r>
    </w:p>
    <w:p w:rsidR="00877D6D" w:rsidRDefault="00AC0D10" w:rsidP="00AA6E3E">
      <w:pPr>
        <w:ind w:firstLine="720"/>
        <w:rPr>
          <w:lang w:val="sr-Cyrl-RS"/>
        </w:rPr>
      </w:pPr>
      <w:r>
        <w:rPr>
          <w:lang w:val="sr-Cyrl-RS"/>
        </w:rPr>
        <w:br/>
      </w:r>
    </w:p>
    <w:tbl>
      <w:tblPr>
        <w:tblStyle w:val="Koordinatnamreatabele"/>
        <w:tblW w:w="15119" w:type="dxa"/>
        <w:tblInd w:w="-855" w:type="dxa"/>
        <w:tblLook w:val="04A0" w:firstRow="1" w:lastRow="0" w:firstColumn="1" w:lastColumn="0" w:noHBand="0" w:noVBand="1"/>
      </w:tblPr>
      <w:tblGrid>
        <w:gridCol w:w="3129"/>
        <w:gridCol w:w="5427"/>
        <w:gridCol w:w="1745"/>
        <w:gridCol w:w="2409"/>
        <w:gridCol w:w="2409"/>
      </w:tblGrid>
      <w:tr w:rsidR="00877D6D" w:rsidTr="00877D6D">
        <w:trPr>
          <w:trHeight w:val="3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D" w:rsidRDefault="00877D6D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РОБЕ И УСЛУГА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D" w:rsidRDefault="00877D6D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СПЕЦИФИКАЦИЈА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D" w:rsidRDefault="00877D6D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Количина</w:t>
            </w:r>
          </w:p>
        </w:tc>
        <w:tc>
          <w:tcPr>
            <w:tcW w:w="2409" w:type="dxa"/>
          </w:tcPr>
          <w:p w:rsidR="00877D6D" w:rsidRDefault="00877D6D" w:rsidP="00267BE1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 без ПДВ-а</w:t>
            </w:r>
          </w:p>
        </w:tc>
        <w:tc>
          <w:tcPr>
            <w:tcW w:w="2409" w:type="dxa"/>
          </w:tcPr>
          <w:p w:rsidR="00877D6D" w:rsidRDefault="00877D6D" w:rsidP="00267BE1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 са ПДВ-ом</w:t>
            </w:r>
          </w:p>
        </w:tc>
      </w:tr>
      <w:tr w:rsidR="00877D6D" w:rsidTr="00877D6D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D" w:rsidRDefault="00877D6D">
            <w:pPr>
              <w:tabs>
                <w:tab w:val="right" w:pos="2895"/>
              </w:tabs>
              <w:ind w:firstLine="0"/>
              <w:rPr>
                <w:lang w:val="sr-Cyrl-RS"/>
              </w:rPr>
            </w:pPr>
            <w:r>
              <w:rPr>
                <w:lang w:val="sr-Cyrl-RS"/>
              </w:rPr>
              <w:t>Хоризонтални олук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D" w:rsidRDefault="00877D6D">
            <w:pPr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Хоризонтални олук 120мм (сиви)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D" w:rsidRDefault="00877D6D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42мм</w:t>
            </w:r>
          </w:p>
        </w:tc>
        <w:tc>
          <w:tcPr>
            <w:tcW w:w="2409" w:type="dxa"/>
          </w:tcPr>
          <w:p w:rsidR="00877D6D" w:rsidRPr="00AA6E3E" w:rsidRDefault="00877D6D" w:rsidP="00267BE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877D6D" w:rsidRPr="00AA6E3E" w:rsidRDefault="00877D6D" w:rsidP="00267BE1">
            <w:pPr>
              <w:rPr>
                <w:lang w:val="sr-Cyrl-RS"/>
              </w:rPr>
            </w:pPr>
          </w:p>
        </w:tc>
      </w:tr>
      <w:tr w:rsidR="00877D6D" w:rsidTr="00C6442D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D" w:rsidRDefault="00877D6D">
            <w:pPr>
              <w:tabs>
                <w:tab w:val="right" w:pos="2895"/>
              </w:tabs>
              <w:ind w:firstLine="0"/>
              <w:rPr>
                <w:lang w:val="sr-Cyrl-RS"/>
              </w:rPr>
            </w:pPr>
            <w:r>
              <w:rPr>
                <w:lang w:val="sr-Cyrl-RS"/>
              </w:rPr>
              <w:t>Вертикални олук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D" w:rsidRDefault="00877D6D">
            <w:pPr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Вертикални олук </w:t>
            </w:r>
            <w:r>
              <w:rPr>
                <w:lang w:val="sr-Latn-RS"/>
              </w:rPr>
              <w:t>fi</w:t>
            </w:r>
            <w:r>
              <w:rPr>
                <w:lang w:val="sr-Cyrl-RS"/>
              </w:rPr>
              <w:t xml:space="preserve"> 50мм (сиви)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D" w:rsidRDefault="00877D6D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24м</w:t>
            </w:r>
          </w:p>
        </w:tc>
        <w:tc>
          <w:tcPr>
            <w:tcW w:w="2409" w:type="dxa"/>
          </w:tcPr>
          <w:p w:rsidR="00877D6D" w:rsidRPr="00AA6E3E" w:rsidRDefault="00877D6D" w:rsidP="00267BE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877D6D" w:rsidRPr="00AA6E3E" w:rsidRDefault="00877D6D" w:rsidP="00267BE1">
            <w:pPr>
              <w:rPr>
                <w:lang w:val="sr-Cyrl-RS"/>
              </w:rPr>
            </w:pPr>
          </w:p>
        </w:tc>
      </w:tr>
      <w:tr w:rsidR="00877D6D" w:rsidTr="00C6013F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D" w:rsidRDefault="00877D6D">
            <w:pPr>
              <w:tabs>
                <w:tab w:val="right" w:pos="2895"/>
              </w:tabs>
              <w:ind w:firstLine="0"/>
              <w:rPr>
                <w:lang w:val="sr-Cyrl-RS"/>
              </w:rPr>
            </w:pPr>
            <w:r>
              <w:rPr>
                <w:lang w:val="sr-Cyrl-RS"/>
              </w:rPr>
              <w:t>Водокотлић олука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D" w:rsidRDefault="00877D6D">
            <w:pPr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Водокотлић олука120/80мм (сиви)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D" w:rsidRDefault="00877D6D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ком</w:t>
            </w:r>
          </w:p>
        </w:tc>
        <w:tc>
          <w:tcPr>
            <w:tcW w:w="2409" w:type="dxa"/>
          </w:tcPr>
          <w:p w:rsidR="00877D6D" w:rsidRPr="00AA6E3E" w:rsidRDefault="00877D6D" w:rsidP="00267BE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877D6D" w:rsidRPr="00AA6E3E" w:rsidRDefault="00877D6D" w:rsidP="00267BE1">
            <w:pPr>
              <w:rPr>
                <w:lang w:val="sr-Cyrl-RS"/>
              </w:rPr>
            </w:pPr>
          </w:p>
        </w:tc>
      </w:tr>
      <w:tr w:rsidR="00877D6D" w:rsidTr="00534554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D" w:rsidRDefault="00877D6D">
            <w:pPr>
              <w:tabs>
                <w:tab w:val="right" w:pos="2895"/>
              </w:tabs>
              <w:ind w:firstLine="0"/>
              <w:rPr>
                <w:lang w:val="sr-Cyrl-RS"/>
              </w:rPr>
            </w:pPr>
            <w:r>
              <w:rPr>
                <w:lang w:val="sr-Cyrl-RS"/>
              </w:rPr>
              <w:t>Затврач олука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D" w:rsidRDefault="00877D6D">
            <w:pPr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Затварач олука 120мм (сиви)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D" w:rsidRDefault="00877D6D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ком</w:t>
            </w:r>
          </w:p>
        </w:tc>
        <w:tc>
          <w:tcPr>
            <w:tcW w:w="2409" w:type="dxa"/>
          </w:tcPr>
          <w:p w:rsidR="00877D6D" w:rsidRPr="00AA6E3E" w:rsidRDefault="00877D6D" w:rsidP="00267BE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877D6D" w:rsidRPr="00AA6E3E" w:rsidRDefault="00877D6D" w:rsidP="00267BE1">
            <w:pPr>
              <w:rPr>
                <w:lang w:val="sr-Cyrl-RS"/>
              </w:rPr>
            </w:pPr>
          </w:p>
        </w:tc>
      </w:tr>
      <w:tr w:rsidR="00877D6D" w:rsidTr="004B0020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D" w:rsidRDefault="00877D6D">
            <w:pPr>
              <w:tabs>
                <w:tab w:val="right" w:pos="2895"/>
              </w:tabs>
              <w:ind w:firstLine="0"/>
              <w:rPr>
                <w:lang w:val="sr-Cyrl-RS"/>
              </w:rPr>
            </w:pPr>
            <w:r>
              <w:rPr>
                <w:lang w:val="sr-Cyrl-RS"/>
              </w:rPr>
              <w:t>Држач олука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D" w:rsidRDefault="00877D6D">
            <w:pPr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Држач олука 120 мм (сиви)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D" w:rsidRDefault="00877D6D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60 ком</w:t>
            </w:r>
          </w:p>
        </w:tc>
        <w:tc>
          <w:tcPr>
            <w:tcW w:w="2409" w:type="dxa"/>
          </w:tcPr>
          <w:p w:rsidR="00877D6D" w:rsidRPr="00AA6E3E" w:rsidRDefault="00877D6D" w:rsidP="00267BE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877D6D" w:rsidRPr="00AA6E3E" w:rsidRDefault="00877D6D" w:rsidP="00267BE1">
            <w:pPr>
              <w:rPr>
                <w:lang w:val="sr-Cyrl-RS"/>
              </w:rPr>
            </w:pPr>
          </w:p>
        </w:tc>
      </w:tr>
      <w:tr w:rsidR="00877D6D" w:rsidTr="0037476A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D" w:rsidRDefault="00877D6D">
            <w:pPr>
              <w:tabs>
                <w:tab w:val="right" w:pos="2895"/>
              </w:tabs>
              <w:ind w:firstLine="0"/>
              <w:rPr>
                <w:lang w:val="sr-Cyrl-RS"/>
              </w:rPr>
            </w:pPr>
            <w:r>
              <w:rPr>
                <w:lang w:val="sr-Cyrl-RS"/>
              </w:rPr>
              <w:t>Колено олука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D" w:rsidRDefault="00877D6D">
            <w:pPr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Колено олука </w:t>
            </w:r>
            <w:r>
              <w:t xml:space="preserve"> fi </w:t>
            </w:r>
            <w:r>
              <w:rPr>
                <w:lang w:val="sr-Cyrl-RS"/>
              </w:rPr>
              <w:t>80 (сиви)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D" w:rsidRDefault="00877D6D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 ком</w:t>
            </w:r>
          </w:p>
        </w:tc>
        <w:tc>
          <w:tcPr>
            <w:tcW w:w="2409" w:type="dxa"/>
          </w:tcPr>
          <w:p w:rsidR="00877D6D" w:rsidRPr="00AA6E3E" w:rsidRDefault="00877D6D" w:rsidP="00267BE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877D6D" w:rsidRPr="00AA6E3E" w:rsidRDefault="00877D6D" w:rsidP="00267BE1">
            <w:pPr>
              <w:rPr>
                <w:lang w:val="sr-Cyrl-RS"/>
              </w:rPr>
            </w:pPr>
          </w:p>
        </w:tc>
      </w:tr>
      <w:tr w:rsidR="00877D6D" w:rsidTr="00D449C9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D" w:rsidRDefault="00877D6D">
            <w:pPr>
              <w:tabs>
                <w:tab w:val="right" w:pos="2895"/>
              </w:tabs>
              <w:ind w:firstLine="0"/>
              <w:rPr>
                <w:lang w:val="sr-Cyrl-RS"/>
              </w:rPr>
            </w:pPr>
            <w:r>
              <w:rPr>
                <w:lang w:val="sr-Cyrl-RS"/>
              </w:rPr>
              <w:t>Лепак за олуке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D" w:rsidRDefault="00877D6D">
            <w:pPr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Лепак за олуке и заптивача </w:t>
            </w:r>
            <w:r>
              <w:t xml:space="preserve">Wurt </w:t>
            </w:r>
            <w:r>
              <w:rPr>
                <w:lang w:val="sr-Cyrl-RS"/>
              </w:rPr>
              <w:t>(сиви)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D" w:rsidRDefault="00877D6D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 ком</w:t>
            </w:r>
          </w:p>
        </w:tc>
        <w:tc>
          <w:tcPr>
            <w:tcW w:w="2409" w:type="dxa"/>
          </w:tcPr>
          <w:p w:rsidR="00877D6D" w:rsidRPr="00AA6E3E" w:rsidRDefault="00877D6D" w:rsidP="00267BE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877D6D" w:rsidRPr="00AA6E3E" w:rsidRDefault="00877D6D" w:rsidP="00267BE1">
            <w:pPr>
              <w:rPr>
                <w:lang w:val="sr-Cyrl-RS"/>
              </w:rPr>
            </w:pPr>
          </w:p>
        </w:tc>
      </w:tr>
      <w:tr w:rsidR="00877D6D" w:rsidTr="00132036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D" w:rsidRDefault="00877D6D">
            <w:pPr>
              <w:tabs>
                <w:tab w:val="right" w:pos="2895"/>
              </w:tabs>
              <w:ind w:firstLine="0"/>
              <w:rPr>
                <w:lang w:val="sr-Cyrl-RS"/>
              </w:rPr>
            </w:pPr>
            <w:r>
              <w:rPr>
                <w:lang w:val="sr-Cyrl-RS"/>
              </w:rPr>
              <w:t xml:space="preserve">Ветар лајсна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D" w:rsidRDefault="00877D6D">
            <w:pPr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Ветар лајсна за цреп дубока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D" w:rsidRDefault="00877D6D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24м</w:t>
            </w:r>
          </w:p>
        </w:tc>
        <w:tc>
          <w:tcPr>
            <w:tcW w:w="2409" w:type="dxa"/>
          </w:tcPr>
          <w:p w:rsidR="00877D6D" w:rsidRPr="00AA6E3E" w:rsidRDefault="00877D6D" w:rsidP="00267BE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877D6D" w:rsidRPr="00AA6E3E" w:rsidRDefault="00877D6D" w:rsidP="00267BE1">
            <w:pPr>
              <w:rPr>
                <w:lang w:val="sr-Cyrl-RS"/>
              </w:rPr>
            </w:pPr>
          </w:p>
        </w:tc>
      </w:tr>
    </w:tbl>
    <w:p w:rsidR="00AA6E3E" w:rsidRPr="00AA6E3E" w:rsidRDefault="00AC0D10" w:rsidP="00877D6D">
      <w:pPr>
        <w:ind w:firstLine="720"/>
        <w:rPr>
          <w:lang w:val="sr-Cyrl-RS"/>
        </w:rPr>
      </w:pPr>
      <w:r>
        <w:rPr>
          <w:lang w:val="sr-Cyrl-RS"/>
        </w:rPr>
        <w:br/>
      </w:r>
      <w:r>
        <w:rPr>
          <w:lang w:val="sr-Latn-RS"/>
        </w:rPr>
        <w:br/>
      </w:r>
      <w:r>
        <w:rPr>
          <w:lang w:val="sr-Cyrl-RS"/>
        </w:rPr>
        <w:t xml:space="preserve"> </w:t>
      </w:r>
    </w:p>
    <w:p w:rsidR="008B2E8B" w:rsidRDefault="008B2E8B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МП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</w:t>
      </w:r>
    </w:p>
    <w:p w:rsidR="00B93081" w:rsidRPr="006402FE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Потпис понуђача</w:t>
      </w:r>
    </w:p>
    <w:sectPr w:rsidR="00B93081" w:rsidRPr="006402FE" w:rsidSect="00DE2C75">
      <w:headerReference w:type="default" r:id="rId8"/>
      <w:footerReference w:type="default" r:id="rId9"/>
      <w:pgSz w:w="16834" w:h="11909" w:orient="landscape" w:code="9"/>
      <w:pgMar w:top="1701" w:right="1138" w:bottom="1561" w:left="1138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F8" w:rsidRDefault="003C11F8" w:rsidP="00AD7978">
      <w:r>
        <w:separator/>
      </w:r>
    </w:p>
  </w:endnote>
  <w:endnote w:type="continuationSeparator" w:id="0">
    <w:p w:rsidR="003C11F8" w:rsidRDefault="003C11F8" w:rsidP="00A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8" w:rsidRDefault="00AD7978" w:rsidP="009E1A26">
    <w:pPr>
      <w:pStyle w:val="Podnojestranice"/>
      <w:pBdr>
        <w:top w:val="single" w:sz="6" w:space="1" w:color="auto"/>
      </w:pBdr>
      <w:tabs>
        <w:tab w:val="clear" w:pos="4703"/>
        <w:tab w:val="center" w:pos="4678"/>
        <w:tab w:val="right" w:pos="9356"/>
      </w:tabs>
      <w:jc w:val="center"/>
      <w:rPr>
        <w:sz w:val="16"/>
        <w:lang w:val="sr-Cyrl-CS"/>
      </w:rPr>
    </w:pPr>
    <w:r>
      <w:rPr>
        <w:sz w:val="20"/>
        <w:lang w:val="sr-Cyrl-CS"/>
      </w:rPr>
      <w:tab/>
    </w:r>
  </w:p>
  <w:p w:rsidR="00AD7978" w:rsidRDefault="00AD7978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F8" w:rsidRDefault="003C11F8" w:rsidP="00AD7978">
      <w:r>
        <w:separator/>
      </w:r>
    </w:p>
  </w:footnote>
  <w:footnote w:type="continuationSeparator" w:id="0">
    <w:p w:rsidR="003C11F8" w:rsidRDefault="003C11F8" w:rsidP="00AD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992" w:type="dxa"/>
      <w:tblInd w:w="-1138" w:type="dxa"/>
      <w:tblBorders>
        <w:bottom w:val="single" w:sz="6" w:space="0" w:color="auto"/>
        <w:insideH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13770"/>
      <w:gridCol w:w="7016"/>
    </w:tblGrid>
    <w:tr w:rsidR="00AD7978" w:rsidTr="00DE2C75">
      <w:trPr>
        <w:cantSplit/>
      </w:trPr>
      <w:tc>
        <w:tcPr>
          <w:tcW w:w="1206" w:type="dxa"/>
          <w:vMerge w:val="restart"/>
        </w:tcPr>
        <w:p w:rsidR="00AD7978" w:rsidRDefault="00D02904">
          <w:pPr>
            <w:pStyle w:val="Zaglavljestranice"/>
            <w:ind w:firstLine="0"/>
          </w:pPr>
          <w:bookmarkStart w:id="1" w:name="LOGO"/>
          <w:bookmarkStart w:id="2" w:name="LOGO100"/>
          <w:r>
            <w:rPr>
              <w:noProof/>
              <w:lang w:val="sr-Latn-RS" w:eastAsia="sr-Latn-RS"/>
            </w:rPr>
            <w:drawing>
              <wp:inline distT="0" distB="0" distL="0" distR="0" wp14:anchorId="07111A38" wp14:editId="36278267">
                <wp:extent cx="619125" cy="619125"/>
                <wp:effectExtent l="0" t="0" r="9525" b="9525"/>
                <wp:docPr id="1" name="Слика 1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13770" w:type="dxa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ЈАВНО ПРЕДУЗЕЋЕ ЗА ПОДЗЕМНУ ЕКСПЛОАТАЦИЈУ УГЉА</w:t>
          </w:r>
        </w:p>
      </w:tc>
      <w:tc>
        <w:tcPr>
          <w:tcW w:w="7016" w:type="dxa"/>
          <w:vMerge w:val="restart"/>
        </w:tcPr>
        <w:p w:rsidR="00AD7978" w:rsidRDefault="00D0290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0" locked="0" layoutInCell="1" allowOverlap="1" wp14:anchorId="24C27BC4" wp14:editId="5412D995">
                <wp:simplePos x="0" y="0"/>
                <wp:positionH relativeFrom="column">
                  <wp:posOffset>570230</wp:posOffset>
                </wp:positionH>
                <wp:positionV relativeFrom="paragraph">
                  <wp:posOffset>-27940</wp:posOffset>
                </wp:positionV>
                <wp:extent cx="461010" cy="629285"/>
                <wp:effectExtent l="0" t="0" r="0" b="0"/>
                <wp:wrapNone/>
                <wp:docPr id="11" name="Слик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D7978" w:rsidTr="00DE2C75">
      <w:trPr>
        <w:cantSplit/>
        <w:trHeight w:val="725"/>
      </w:trPr>
      <w:tc>
        <w:tcPr>
          <w:tcW w:w="1206" w:type="dxa"/>
          <w:vMerge/>
        </w:tcPr>
        <w:p w:rsidR="00AD7978" w:rsidRDefault="00AD7978">
          <w:pPr>
            <w:pStyle w:val="Zaglavljestranice"/>
          </w:pPr>
        </w:p>
      </w:tc>
      <w:tc>
        <w:tcPr>
          <w:tcW w:w="13770" w:type="dxa"/>
          <w:vAlign w:val="center"/>
        </w:tcPr>
        <w:p w:rsidR="002C4037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AD7978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7016" w:type="dxa"/>
          <w:vMerge/>
          <w:vAlign w:val="center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AD7978" w:rsidRDefault="00AD7978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634A"/>
    <w:multiLevelType w:val="multilevel"/>
    <w:tmpl w:val="DDC2FD3A"/>
    <w:lvl w:ilvl="0">
      <w:start w:val="1"/>
      <w:numFmt w:val="decimal"/>
      <w:pStyle w:val="Naslov1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Naslov21"/>
      <w:lvlText w:val="%1.%2"/>
      <w:lvlJc w:val="righ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aslov41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slov51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Naslov61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Naslov71"/>
      <w:lvlText w:val="%1.%2.%3.%4.%5.%6.%7"/>
      <w:lvlJc w:val="left"/>
      <w:pPr>
        <w:tabs>
          <w:tab w:val="num" w:pos="1800"/>
        </w:tabs>
        <w:ind w:left="1701" w:hanging="1701"/>
      </w:pPr>
      <w:rPr>
        <w:rFonts w:hint="default"/>
      </w:rPr>
    </w:lvl>
    <w:lvl w:ilvl="7">
      <w:start w:val="1"/>
      <w:numFmt w:val="decimal"/>
      <w:pStyle w:val="Naslov81"/>
      <w:lvlText w:val="%1.%2.%3.%4.%5.%6.%7.%8"/>
      <w:lvlJc w:val="left"/>
      <w:pPr>
        <w:tabs>
          <w:tab w:val="num" w:pos="2160"/>
        </w:tabs>
        <w:ind w:left="1814" w:hanging="1814"/>
      </w:pPr>
      <w:rPr>
        <w:rFonts w:hint="default"/>
      </w:rPr>
    </w:lvl>
    <w:lvl w:ilvl="8">
      <w:start w:val="1"/>
      <w:numFmt w:val="decimal"/>
      <w:pStyle w:val="Naslov91"/>
      <w:lvlText w:val="%1.%2.%3.%4.%5.%6.%7.%8.%9"/>
      <w:lvlJc w:val="left"/>
      <w:pPr>
        <w:tabs>
          <w:tab w:val="num" w:pos="2520"/>
        </w:tabs>
        <w:ind w:left="2041" w:hanging="204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04"/>
    <w:rsid w:val="000218FF"/>
    <w:rsid w:val="000A5502"/>
    <w:rsid w:val="000A7657"/>
    <w:rsid w:val="001861F3"/>
    <w:rsid w:val="00210498"/>
    <w:rsid w:val="00256B2D"/>
    <w:rsid w:val="002867E4"/>
    <w:rsid w:val="002C4037"/>
    <w:rsid w:val="00303E1A"/>
    <w:rsid w:val="00356814"/>
    <w:rsid w:val="00383AFE"/>
    <w:rsid w:val="003B00C6"/>
    <w:rsid w:val="003C11F8"/>
    <w:rsid w:val="003F27F4"/>
    <w:rsid w:val="00413464"/>
    <w:rsid w:val="004223E6"/>
    <w:rsid w:val="00506B9C"/>
    <w:rsid w:val="00521F05"/>
    <w:rsid w:val="005B768B"/>
    <w:rsid w:val="00603B60"/>
    <w:rsid w:val="00626424"/>
    <w:rsid w:val="006402FE"/>
    <w:rsid w:val="00657D87"/>
    <w:rsid w:val="006B5703"/>
    <w:rsid w:val="006D6D82"/>
    <w:rsid w:val="006E5C66"/>
    <w:rsid w:val="0073771A"/>
    <w:rsid w:val="00785497"/>
    <w:rsid w:val="00804286"/>
    <w:rsid w:val="00844AC6"/>
    <w:rsid w:val="00877D6D"/>
    <w:rsid w:val="008B2E8B"/>
    <w:rsid w:val="008B661C"/>
    <w:rsid w:val="008C2283"/>
    <w:rsid w:val="009C5F01"/>
    <w:rsid w:val="009E1A26"/>
    <w:rsid w:val="009F4890"/>
    <w:rsid w:val="00A30279"/>
    <w:rsid w:val="00A5258E"/>
    <w:rsid w:val="00A72BE0"/>
    <w:rsid w:val="00AA6E3E"/>
    <w:rsid w:val="00AB78EF"/>
    <w:rsid w:val="00AC0D10"/>
    <w:rsid w:val="00AD7978"/>
    <w:rsid w:val="00B532AE"/>
    <w:rsid w:val="00B93081"/>
    <w:rsid w:val="00BC5AFA"/>
    <w:rsid w:val="00C172D1"/>
    <w:rsid w:val="00C535B5"/>
    <w:rsid w:val="00C57752"/>
    <w:rsid w:val="00C60EFE"/>
    <w:rsid w:val="00D02904"/>
    <w:rsid w:val="00D75523"/>
    <w:rsid w:val="00D84FB1"/>
    <w:rsid w:val="00DD764B"/>
    <w:rsid w:val="00DE2C75"/>
    <w:rsid w:val="00E2796A"/>
    <w:rsid w:val="00F06213"/>
    <w:rsid w:val="00F34A06"/>
    <w:rsid w:val="00F420F3"/>
    <w:rsid w:val="00F74C20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2\Desktop\IMS%20OBRASCI\4.%20Obrasci\QF-RES.39-Zahtev%20za%20nabavku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QF-RES.39-Zahtev za nabavku</Template>
  <TotalTime>37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Zavod za informatiku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Korisnik2</dc:creator>
  <cp:lastModifiedBy>Nabavka</cp:lastModifiedBy>
  <cp:revision>31</cp:revision>
  <cp:lastPrinted>2022-08-15T08:23:00Z</cp:lastPrinted>
  <dcterms:created xsi:type="dcterms:W3CDTF">2022-01-10T10:45:00Z</dcterms:created>
  <dcterms:modified xsi:type="dcterms:W3CDTF">2022-11-10T06:43:00Z</dcterms:modified>
</cp:coreProperties>
</file>